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80AFD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Кинель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AD6ABF">
              <w:rPr>
                <w:szCs w:val="28"/>
              </w:rPr>
              <w:t>, от 17.12.2014г. №4032</w:t>
            </w:r>
            <w:r w:rsidR="00E618D5">
              <w:rPr>
                <w:szCs w:val="28"/>
              </w:rPr>
              <w:t>, от 26.12.2014г. №4193</w:t>
            </w:r>
            <w:r w:rsidR="00AD0B87">
              <w:rPr>
                <w:szCs w:val="28"/>
              </w:rPr>
              <w:t>, 31.03.2015г. №1211</w:t>
            </w:r>
            <w:r w:rsidR="00E44B35">
              <w:rPr>
                <w:szCs w:val="28"/>
              </w:rPr>
              <w:t>, от 11.06.2015г. №1875</w:t>
            </w:r>
            <w:r w:rsidR="0079366E">
              <w:rPr>
                <w:szCs w:val="28"/>
              </w:rPr>
              <w:t>, от 30.12.2015г. №4126</w:t>
            </w:r>
            <w:r w:rsidR="002152B4"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>решением Думы городского округа Кинель от 17.12.2015г. №48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>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муниципальной программы </w:t>
      </w:r>
      <w:r>
        <w:rPr>
          <w:szCs w:val="28"/>
        </w:rPr>
        <w:lastRenderedPageBreak/>
        <w:t>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="0079366E">
        <w:rPr>
          <w:szCs w:val="28"/>
        </w:rPr>
        <w:t>30.12.2015г.</w:t>
      </w:r>
      <w:r>
        <w:rPr>
          <w:szCs w:val="28"/>
        </w:rPr>
        <w:t xml:space="preserve"> </w:t>
      </w:r>
      <w:r w:rsidRPr="001E1F67">
        <w:rPr>
          <w:szCs w:val="28"/>
        </w:rPr>
        <w:t>№</w:t>
      </w:r>
      <w:r w:rsidR="0079366E">
        <w:rPr>
          <w:szCs w:val="28"/>
        </w:rPr>
        <w:t>4126</w:t>
      </w:r>
      <w:r w:rsidR="00180AFD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0F2821" w:rsidRDefault="000F2821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4 постановления изложить в следующей редакции:</w:t>
      </w:r>
    </w:p>
    <w:p w:rsidR="000F2821" w:rsidRDefault="000F2821" w:rsidP="000F282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</w:t>
      </w:r>
      <w:r w:rsidRPr="000F2821">
        <w:rPr>
          <w:szCs w:val="28"/>
        </w:rPr>
        <w:t>.</w:t>
      </w:r>
      <w:r>
        <w:rPr>
          <w:szCs w:val="28"/>
        </w:rPr>
        <w:t xml:space="preserve"> </w:t>
      </w:r>
      <w:r w:rsidRPr="000F2821">
        <w:rPr>
          <w:szCs w:val="28"/>
        </w:rPr>
        <w:t>Контроль за выполнением настоящего постановления возложить на Первого заместителя Главы городского округа (А.А.Прокудина).</w:t>
      </w:r>
      <w:r>
        <w:rPr>
          <w:szCs w:val="28"/>
        </w:rPr>
        <w:t>».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Pr="00A67132">
        <w:rPr>
          <w:szCs w:val="28"/>
        </w:rPr>
        <w:t>«Модернизация объектов коммунальной инфраструктуры городского округа Кинель на 2010-201</w:t>
      </w:r>
      <w:r w:rsidR="00D70162" w:rsidRPr="00A67132">
        <w:rPr>
          <w:szCs w:val="28"/>
        </w:rPr>
        <w:t>6</w:t>
      </w:r>
      <w:r w:rsidRPr="00A67132">
        <w:rPr>
          <w:szCs w:val="28"/>
        </w:rPr>
        <w:t xml:space="preserve"> годы» (далее - Программа):</w:t>
      </w:r>
    </w:p>
    <w:p w:rsidR="00842CF5" w:rsidRPr="00A67132" w:rsidRDefault="00842CF5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67132">
        <w:rPr>
          <w:szCs w:val="28"/>
        </w:rPr>
        <w:t xml:space="preserve"> таблице «Перечень программных мероприятий» приложения №1 к Программе:</w:t>
      </w:r>
    </w:p>
    <w:p w:rsidR="005758AF" w:rsidRDefault="005758AF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мероприятии «</w:t>
      </w:r>
      <w:r w:rsidRPr="005758AF">
        <w:rPr>
          <w:szCs w:val="28"/>
        </w:rPr>
        <w:t>Техническое перевооружение и корректировка проекта строящихся очистных сооружений на насосно-фильтровальной станции г.Кинеля</w:t>
      </w:r>
      <w:r>
        <w:rPr>
          <w:szCs w:val="28"/>
        </w:rPr>
        <w:t>» по строке «2016 год» в графах «Всего», «</w:t>
      </w:r>
      <w:r w:rsidRPr="005758AF">
        <w:rPr>
          <w:szCs w:val="28"/>
        </w:rPr>
        <w:t>в т.ч за счёт средств бюджета городского округа</w:t>
      </w:r>
      <w:r>
        <w:rPr>
          <w:szCs w:val="28"/>
        </w:rPr>
        <w:t>» цифры «5 000,0» заменить цифрами «3 000,0»;</w:t>
      </w:r>
    </w:p>
    <w:p w:rsidR="005758AF" w:rsidRDefault="005758AF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мероприятии «Ремонт сетей» по строке «2016 год» в графе «Всего» цифру «12 000,0» заменить цифрой «10 500,0», в графе «</w:t>
      </w:r>
      <w:r w:rsidRPr="005758AF">
        <w:rPr>
          <w:szCs w:val="28"/>
        </w:rPr>
        <w:t>в т.ч за счёт средств бюджета городского округа</w:t>
      </w:r>
      <w:r>
        <w:rPr>
          <w:szCs w:val="28"/>
        </w:rPr>
        <w:t>» цифру «12 000,0» заменить цифрой «7 500,0», в графе «</w:t>
      </w:r>
      <w:r w:rsidRPr="005758AF">
        <w:rPr>
          <w:szCs w:val="28"/>
        </w:rPr>
        <w:t>в т.ч. за счёт средств иных источников финансирования</w:t>
      </w:r>
      <w:r>
        <w:rPr>
          <w:szCs w:val="28"/>
        </w:rPr>
        <w:t>» указать цифру «3 000,0»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C7358D" w:rsidRDefault="00C7358D">
      <w:pPr>
        <w:rPr>
          <w:sz w:val="20"/>
          <w:szCs w:val="28"/>
        </w:rPr>
      </w:pPr>
    </w:p>
    <w:p w:rsidR="009B5A26" w:rsidRDefault="00A406A2">
      <w:pPr>
        <w:rPr>
          <w:szCs w:val="28"/>
        </w:rPr>
      </w:pPr>
      <w:r>
        <w:rPr>
          <w:szCs w:val="28"/>
        </w:rPr>
        <w:t>Прокудин 21760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</w:p>
    <w:sectPr w:rsidR="00EC7C65" w:rsidSect="00EC7C65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00" w:rsidRDefault="00117600" w:rsidP="00F04F24">
      <w:r>
        <w:separator/>
      </w:r>
    </w:p>
  </w:endnote>
  <w:endnote w:type="continuationSeparator" w:id="0">
    <w:p w:rsidR="00117600" w:rsidRDefault="0011760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00" w:rsidRDefault="00117600" w:rsidP="00F04F24">
      <w:r>
        <w:separator/>
      </w:r>
    </w:p>
  </w:footnote>
  <w:footnote w:type="continuationSeparator" w:id="0">
    <w:p w:rsidR="00117600" w:rsidRDefault="0011760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2821"/>
    <w:rsid w:val="000F48A3"/>
    <w:rsid w:val="00106173"/>
    <w:rsid w:val="00113D6F"/>
    <w:rsid w:val="001164B5"/>
    <w:rsid w:val="00117600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4516"/>
    <w:rsid w:val="005470D7"/>
    <w:rsid w:val="00552AF1"/>
    <w:rsid w:val="00555D17"/>
    <w:rsid w:val="0057414A"/>
    <w:rsid w:val="005758AF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4491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366E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39BD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44D4"/>
    <w:rsid w:val="00977E8D"/>
    <w:rsid w:val="0099182F"/>
    <w:rsid w:val="00991C67"/>
    <w:rsid w:val="00993E29"/>
    <w:rsid w:val="009A1269"/>
    <w:rsid w:val="009A5DC9"/>
    <w:rsid w:val="009B5A26"/>
    <w:rsid w:val="009B697F"/>
    <w:rsid w:val="009C16A4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519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0D4C"/>
    <w:rsid w:val="00C42BA0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7EA6-9570-4087-B4DF-621E0546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2665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245</cp:revision>
  <cp:lastPrinted>2016-03-16T07:43:00Z</cp:lastPrinted>
  <dcterms:created xsi:type="dcterms:W3CDTF">2010-04-06T11:13:00Z</dcterms:created>
  <dcterms:modified xsi:type="dcterms:W3CDTF">2016-03-16T12:20:00Z</dcterms:modified>
</cp:coreProperties>
</file>